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748149925"/>
        <w:placeholder>
          <w:docPart w:val="DA7B6E4D07504FF09E573ED7838C024D"/>
        </w:placeholder>
        <w:temporary/>
        <w:showingPlcHdr/>
        <w15:appearance w15:val="hidden"/>
      </w:sdtPr>
      <w:sdtEndPr/>
      <w:sdtContent>
        <w:p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EB6F59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82F5610365AE495A95EE4CA2D8E774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FDC3672868914A4E8B9862DB7291C4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1E5F4252514F42B2801575CCB65E847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780D7545B7F84925A3F42B6FCAD7FD4F"/>
        </w:placeholder>
        <w:temporary/>
        <w:showingPlcHdr/>
        <w15:appearance w15:val="hidden"/>
      </w:sdtPr>
      <w:sdtEndPr/>
      <w:sdtContent>
        <w:p w:rsidR="00C067C5" w:rsidRPr="00843164" w:rsidRDefault="00126049" w:rsidP="007B1602">
          <w:pPr>
            <w:pStyle w:val="Heading1"/>
            <w:spacing w:before="240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EB6F59">
            <w:sdt>
              <w:sdtPr>
                <w:alias w:val="Enter objective:"/>
                <w:tag w:val="Enter objective:"/>
                <w:id w:val="396481143"/>
                <w:placeholder>
                  <w:docPart w:val="1A450B307FA74954AFA8F3024AC371F6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A34E63CB6F204473A94B970442EA11DF"/>
        </w:placeholder>
        <w:temporary/>
        <w:showingPlcHdr/>
        <w15:appearance w15:val="hidden"/>
      </w:sdtPr>
      <w:sdtEndPr/>
      <w:sdtContent>
        <w:p w:rsidR="00126049" w:rsidRPr="00843164" w:rsidRDefault="00126049" w:rsidP="007B1602">
          <w:pPr>
            <w:pStyle w:val="Heading1"/>
            <w:spacing w:before="240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EB6F59" w:rsidP="00843164"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2B2FEC84409346909C224F649758BC7D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9FC2014E073445A78FFB571261926A42"/>
        </w:placeholder>
        <w:temporary/>
        <w:showingPlcHdr/>
        <w15:appearance w15:val="hidden"/>
      </w:sdtPr>
      <w:sdtEndPr/>
      <w:sdtContent>
        <w:p w:rsidR="00843164" w:rsidRPr="00843164" w:rsidRDefault="00843164" w:rsidP="007B1602">
          <w:pPr>
            <w:pStyle w:val="Heading1"/>
            <w:spacing w:before="240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843164" w:rsidRDefault="00EB6F59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A6ECA871A2ED4754BA7039AE010AF506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72252ABF229848FC936BA1F264F418BA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EB6F59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6F27C853F5EA4053A18FC40835F2A3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CB48FE1571964C55A58E4587720006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p w:rsidR="00843164" w:rsidRPr="00843164" w:rsidRDefault="00364074" w:rsidP="00297EBC">
            <w:pPr>
              <w:pStyle w:val="ListBullet"/>
            </w:pPr>
            <w:r>
              <w:t>What are your responsibilities</w:t>
            </w:r>
          </w:p>
        </w:tc>
      </w:tr>
      <w:tr w:rsidR="00843164" w:rsidRPr="00843164" w:rsidTr="00526C73">
        <w:tc>
          <w:tcPr>
            <w:tcW w:w="913" w:type="pct"/>
          </w:tcPr>
          <w:p w:rsidR="00843164" w:rsidRPr="00843164" w:rsidRDefault="00EB6F59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7B4A715EF46345099EF3E36EAF4BD46D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783009E5FA8C4435829E990B9298344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EB6F59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7AE9B5FC93234B7A8AEF97BBBACCA5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5C6AE83E14FE403C8C23BCCBEC09FA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p w:rsidR="00843164" w:rsidRPr="00843164" w:rsidRDefault="00B37BAA" w:rsidP="00297EBC">
            <w:pPr>
              <w:pStyle w:val="ListBullet"/>
            </w:pPr>
            <w:r>
              <w:t>What are your responsibilities</w:t>
            </w:r>
          </w:p>
        </w:tc>
      </w:tr>
    </w:tbl>
    <w:sdt>
      <w:sdtPr>
        <w:alias w:val="Education heading:"/>
        <w:tag w:val="Education heading:"/>
        <w:id w:val="989682148"/>
        <w:placeholder>
          <w:docPart w:val="EB500CC096AB4288A600EDFBB2C7CBF5"/>
        </w:placeholder>
        <w:temporary/>
        <w:showingPlcHdr/>
        <w15:appearance w15:val="hidden"/>
      </w:sdtPr>
      <w:sdtEndPr/>
      <w:sdtContent>
        <w:p w:rsidR="00843164" w:rsidRPr="00843164" w:rsidRDefault="00843164" w:rsidP="007B1602">
          <w:pPr>
            <w:pStyle w:val="Heading1"/>
            <w:spacing w:before="240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843164" w:rsidRDefault="00364074" w:rsidP="00364074">
            <w:pPr>
              <w:pStyle w:val="Date"/>
            </w:pPr>
            <w:r>
              <w:t xml:space="preserve"> </w:t>
            </w:r>
            <w:r w:rsidR="00BB640E">
              <w:t>Dates From-To</w:t>
            </w:r>
          </w:p>
        </w:tc>
        <w:tc>
          <w:tcPr>
            <w:tcW w:w="4087" w:type="pct"/>
          </w:tcPr>
          <w:p w:rsidR="00843164" w:rsidRPr="00843164" w:rsidRDefault="00364074" w:rsidP="0083655C">
            <w:pPr>
              <w:pStyle w:val="ListBullet"/>
              <w:numPr>
                <w:ilvl w:val="0"/>
                <w:numId w:val="0"/>
              </w:numPr>
            </w:pPr>
            <w:r w:rsidRPr="00BB640E">
              <w:rPr>
                <w:i/>
                <w:iCs/>
              </w:rPr>
              <w:t>Wilkes-Barre Area Career and Technical Center, Name of shop, name of Instructor, contact number</w:t>
            </w:r>
          </w:p>
        </w:tc>
      </w:tr>
      <w:tr w:rsidR="007B1602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7B1602" w:rsidRDefault="007B1602" w:rsidP="007B1602">
            <w:pPr>
              <w:pStyle w:val="Date"/>
            </w:pPr>
            <w:r>
              <w:t>Dates From-To</w:t>
            </w:r>
          </w:p>
        </w:tc>
        <w:tc>
          <w:tcPr>
            <w:tcW w:w="4087" w:type="pct"/>
          </w:tcPr>
          <w:p w:rsidR="007B1602" w:rsidRPr="00843164" w:rsidRDefault="007B1602" w:rsidP="007B1602">
            <w:pPr>
              <w:pStyle w:val="ListBullet"/>
              <w:numPr>
                <w:ilvl w:val="0"/>
                <w:numId w:val="0"/>
              </w:numPr>
            </w:pPr>
            <w:r w:rsidRPr="00BB640E">
              <w:rPr>
                <w:i/>
                <w:iCs/>
              </w:rPr>
              <w:t>Wilkes-Barre Area Career and Technical Center, Name of shop, name of Instructor, contact number</w:t>
            </w:r>
          </w:p>
        </w:tc>
      </w:tr>
    </w:tbl>
    <w:p w:rsidR="00126049" w:rsidRPr="00843164" w:rsidRDefault="00364074" w:rsidP="007B1602">
      <w:pPr>
        <w:pStyle w:val="Heading1"/>
        <w:spacing w:before="240"/>
      </w:pPr>
      <w:r>
        <w:t>Community / Leadership</w:t>
      </w:r>
    </w:p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7B1602" w:rsidRPr="00843164" w:rsidTr="00BF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7B1602" w:rsidRPr="00843164" w:rsidRDefault="007B1602" w:rsidP="00BF25CB">
            <w:pPr>
              <w:pStyle w:val="Date"/>
            </w:pPr>
            <w:r>
              <w:t>Dates From-To</w:t>
            </w:r>
          </w:p>
        </w:tc>
        <w:tc>
          <w:tcPr>
            <w:tcW w:w="4087" w:type="pct"/>
          </w:tcPr>
          <w:p w:rsidR="007B1602" w:rsidRPr="00843164" w:rsidRDefault="007B1602" w:rsidP="00BF25CB">
            <w:pPr>
              <w:pStyle w:val="ListBullet"/>
              <w:numPr>
                <w:ilvl w:val="0"/>
                <w:numId w:val="0"/>
              </w:numPr>
            </w:pPr>
            <w:r>
              <w:t xml:space="preserve">Do you volunteer? Do you play sports? Do you participate in any after-school activities? Do you watch a younger brother or sister at home? </w:t>
            </w:r>
            <w:r>
              <w:t>What</w:t>
            </w:r>
            <w:r>
              <w:t xml:space="preserve"> you want the company to know about you and how you spend your time.</w:t>
            </w:r>
          </w:p>
        </w:tc>
      </w:tr>
      <w:tr w:rsidR="007B1602" w:rsidRPr="00843164" w:rsidTr="00BF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7B1602" w:rsidRDefault="007B1602" w:rsidP="007B1602">
            <w:pPr>
              <w:pStyle w:val="Date"/>
            </w:pPr>
            <w:r>
              <w:t>Dates From-To</w:t>
            </w:r>
          </w:p>
        </w:tc>
        <w:tc>
          <w:tcPr>
            <w:tcW w:w="4087" w:type="pct"/>
          </w:tcPr>
          <w:p w:rsidR="007B1602" w:rsidRPr="00843164" w:rsidRDefault="007B1602" w:rsidP="007B1602">
            <w:pPr>
              <w:pStyle w:val="ListBullet"/>
              <w:numPr>
                <w:ilvl w:val="0"/>
                <w:numId w:val="0"/>
              </w:numPr>
            </w:pPr>
            <w:r>
              <w:t>Do you volunteer? Do you play sports? Do you participate in any after-school activities? Do you watch a younger brother or sister at home? What you want the company to know about you and how you spend your time.</w:t>
            </w:r>
          </w:p>
        </w:tc>
      </w:tr>
    </w:tbl>
    <w:p w:rsidR="00260D3F" w:rsidRPr="00843164" w:rsidRDefault="00260D3F" w:rsidP="00F25533">
      <w:bookmarkStart w:id="0" w:name="_GoBack"/>
      <w:bookmarkEnd w:id="0"/>
    </w:p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59" w:rsidRDefault="00EB6F59">
      <w:pPr>
        <w:spacing w:after="0"/>
      </w:pPr>
      <w:r>
        <w:separator/>
      </w:r>
    </w:p>
    <w:p w:rsidR="00EB6F59" w:rsidRDefault="00EB6F59"/>
  </w:endnote>
  <w:endnote w:type="continuationSeparator" w:id="0">
    <w:p w:rsidR="00EB6F59" w:rsidRDefault="00EB6F59">
      <w:pPr>
        <w:spacing w:after="0"/>
      </w:pPr>
      <w:r>
        <w:continuationSeparator/>
      </w:r>
    </w:p>
    <w:p w:rsidR="00EB6F59" w:rsidRDefault="00EB6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59" w:rsidRDefault="00EB6F59">
      <w:pPr>
        <w:spacing w:after="0"/>
      </w:pPr>
      <w:r>
        <w:separator/>
      </w:r>
    </w:p>
    <w:p w:rsidR="00EB6F59" w:rsidRDefault="00EB6F59"/>
  </w:footnote>
  <w:footnote w:type="continuationSeparator" w:id="0">
    <w:p w:rsidR="00EB6F59" w:rsidRDefault="00EB6F59">
      <w:pPr>
        <w:spacing w:after="0"/>
      </w:pPr>
      <w:r>
        <w:continuationSeparator/>
      </w:r>
    </w:p>
    <w:p w:rsidR="00EB6F59" w:rsidRDefault="00EB6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BCD6C57"/>
    <w:multiLevelType w:val="hybridMultilevel"/>
    <w:tmpl w:val="80CE05E2"/>
    <w:lvl w:ilvl="0" w:tplc="62C6C5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FE"/>
    <w:rsid w:val="000C0CA7"/>
    <w:rsid w:val="000F2762"/>
    <w:rsid w:val="00126049"/>
    <w:rsid w:val="0014523F"/>
    <w:rsid w:val="00254924"/>
    <w:rsid w:val="002563E8"/>
    <w:rsid w:val="00260D3F"/>
    <w:rsid w:val="00364074"/>
    <w:rsid w:val="004827F9"/>
    <w:rsid w:val="00526C73"/>
    <w:rsid w:val="00650306"/>
    <w:rsid w:val="00693B17"/>
    <w:rsid w:val="006C1FFE"/>
    <w:rsid w:val="00762CE4"/>
    <w:rsid w:val="00797C46"/>
    <w:rsid w:val="007B1602"/>
    <w:rsid w:val="0083655C"/>
    <w:rsid w:val="00843164"/>
    <w:rsid w:val="00854E7D"/>
    <w:rsid w:val="008551F7"/>
    <w:rsid w:val="008A74DF"/>
    <w:rsid w:val="008B5DC0"/>
    <w:rsid w:val="00931654"/>
    <w:rsid w:val="00A82DCC"/>
    <w:rsid w:val="00B37BAA"/>
    <w:rsid w:val="00BB640E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EB6F59"/>
    <w:rsid w:val="00F25533"/>
    <w:rsid w:val="00F6077F"/>
    <w:rsid w:val="00F63B5F"/>
    <w:rsid w:val="00F6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  <w15:docId w15:val="{C7A967A2-7BB5-4F7C-B69F-AAC830D5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B6E4D07504FF09E573ED7838C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70A5-6FC0-4562-ABF5-2186A00A9C9B}"/>
      </w:docPartPr>
      <w:docPartBody>
        <w:p w:rsidR="00000000" w:rsidRDefault="003F45BA">
          <w:pPr>
            <w:pStyle w:val="DA7B6E4D07504FF09E573ED7838C024D"/>
          </w:pPr>
          <w:r w:rsidRPr="00843164">
            <w:t>Your Name</w:t>
          </w:r>
        </w:p>
      </w:docPartBody>
    </w:docPart>
    <w:docPart>
      <w:docPartPr>
        <w:name w:val="82F5610365AE495A95EE4CA2D8E7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AA73-101F-4109-B2B9-EEC1A1DC81FC}"/>
      </w:docPartPr>
      <w:docPartBody>
        <w:p w:rsidR="00000000" w:rsidRDefault="003F45BA">
          <w:pPr>
            <w:pStyle w:val="82F5610365AE495A95EE4CA2D8E7747C"/>
          </w:pPr>
          <w:r w:rsidRPr="00843164">
            <w:t>Street Address, City, ST ZIP Code</w:t>
          </w:r>
        </w:p>
      </w:docPartBody>
    </w:docPart>
    <w:docPart>
      <w:docPartPr>
        <w:name w:val="FDC3672868914A4E8B9862DB7291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CF36-87E6-43FF-AF86-443B0609F29F}"/>
      </w:docPartPr>
      <w:docPartBody>
        <w:p w:rsidR="00000000" w:rsidRDefault="003F45BA">
          <w:pPr>
            <w:pStyle w:val="FDC3672868914A4E8B9862DB7291C4AF"/>
          </w:pPr>
          <w:r w:rsidRPr="00843164">
            <w:t>Telephone</w:t>
          </w:r>
        </w:p>
      </w:docPartBody>
    </w:docPart>
    <w:docPart>
      <w:docPartPr>
        <w:name w:val="1E5F4252514F42B2801575CCB65E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B2D3-5DB5-4BC2-A997-0E2A41B54D2A}"/>
      </w:docPartPr>
      <w:docPartBody>
        <w:p w:rsidR="00000000" w:rsidRDefault="003F45BA">
          <w:pPr>
            <w:pStyle w:val="1E5F4252514F42B2801575CCB65E847E"/>
          </w:pPr>
          <w:r w:rsidRPr="00843164">
            <w:t>Email</w:t>
          </w:r>
        </w:p>
      </w:docPartBody>
    </w:docPart>
    <w:docPart>
      <w:docPartPr>
        <w:name w:val="780D7545B7F84925A3F42B6FCAD7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76B8-8268-4033-A0AC-B49FDB796D83}"/>
      </w:docPartPr>
      <w:docPartBody>
        <w:p w:rsidR="00000000" w:rsidRDefault="003F45BA">
          <w:pPr>
            <w:pStyle w:val="780D7545B7F84925A3F42B6FCAD7FD4F"/>
          </w:pPr>
          <w:r w:rsidRPr="00843164">
            <w:t>Objective</w:t>
          </w:r>
        </w:p>
      </w:docPartBody>
    </w:docPart>
    <w:docPart>
      <w:docPartPr>
        <w:name w:val="1A450B307FA74954AFA8F3024AC3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BCB7-C7C7-4813-B541-F88E237FFF26}"/>
      </w:docPartPr>
      <w:docPartBody>
        <w:p w:rsidR="00000000" w:rsidRDefault="003F45BA">
          <w:pPr>
            <w:pStyle w:val="1A450B307FA74954AFA8F3024AC371F6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A34E63CB6F204473A94B970442EA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FBCD-5FB7-42D5-8B21-3B6F750B1CA6}"/>
      </w:docPartPr>
      <w:docPartBody>
        <w:p w:rsidR="00000000" w:rsidRDefault="003F45BA">
          <w:pPr>
            <w:pStyle w:val="A34E63CB6F204473A94B970442EA11DF"/>
          </w:pPr>
          <w:r w:rsidRPr="00843164">
            <w:t>Skills &amp; Abilities</w:t>
          </w:r>
        </w:p>
      </w:docPartBody>
    </w:docPart>
    <w:docPart>
      <w:docPartPr>
        <w:name w:val="2B2FEC84409346909C224F649758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B3EC-4EB7-40B3-8055-127ED5985EA1}"/>
      </w:docPartPr>
      <w:docPartBody>
        <w:p w:rsidR="00000000" w:rsidRDefault="003F45BA">
          <w:pPr>
            <w:pStyle w:val="2B2FEC84409346909C224F649758BC7D"/>
          </w:pPr>
          <w:r w:rsidRPr="00843164">
            <w:t xml:space="preserve">On the Design tab </w:t>
          </w:r>
          <w:r w:rsidRPr="00843164">
            <w:t>of the ribbon, check out the Themes, Colors, and Fonts galleries to get a custom look with just a click.</w:t>
          </w:r>
        </w:p>
      </w:docPartBody>
    </w:docPart>
    <w:docPart>
      <w:docPartPr>
        <w:name w:val="9FC2014E073445A78FFB57126192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FB38-7009-42EA-A2FB-DBFA6D09A20E}"/>
      </w:docPartPr>
      <w:docPartBody>
        <w:p w:rsidR="00000000" w:rsidRDefault="003F45BA">
          <w:pPr>
            <w:pStyle w:val="9FC2014E073445A78FFB571261926A42"/>
          </w:pPr>
          <w:r w:rsidRPr="00843164">
            <w:t>Experience</w:t>
          </w:r>
        </w:p>
      </w:docPartBody>
    </w:docPart>
    <w:docPart>
      <w:docPartPr>
        <w:name w:val="A6ECA871A2ED4754BA7039AE010A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8DAE-BA87-42A8-8243-D1ED972F21DC}"/>
      </w:docPartPr>
      <w:docPartBody>
        <w:p w:rsidR="00000000" w:rsidRDefault="003F45BA">
          <w:pPr>
            <w:pStyle w:val="A6ECA871A2ED4754BA7039AE010AF506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72252ABF229848FC936BA1F264F4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FBCB-C921-4A1C-B0EA-70323DBB3BD2}"/>
      </w:docPartPr>
      <w:docPartBody>
        <w:p w:rsidR="00000000" w:rsidRDefault="003F45BA">
          <w:pPr>
            <w:pStyle w:val="72252ABF229848FC936BA1F264F418BA"/>
          </w:pPr>
          <w:r w:rsidRPr="00843164">
            <w:t>To</w:t>
          </w:r>
        </w:p>
      </w:docPartBody>
    </w:docPart>
    <w:docPart>
      <w:docPartPr>
        <w:name w:val="6F27C853F5EA4053A18FC40835F2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043C-C409-4002-A6C4-67113A6AD9A7}"/>
      </w:docPartPr>
      <w:docPartBody>
        <w:p w:rsidR="00000000" w:rsidRDefault="003F45BA">
          <w:pPr>
            <w:pStyle w:val="6F27C853F5EA4053A18FC40835F2A384"/>
          </w:pPr>
          <w:r w:rsidRPr="00843164">
            <w:t>Job Title</w:t>
          </w:r>
        </w:p>
      </w:docPartBody>
    </w:docPart>
    <w:docPart>
      <w:docPartPr>
        <w:name w:val="CB48FE1571964C55A58E45877200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B0E9-DE7C-4063-B5F3-0AA12C24E44C}"/>
      </w:docPartPr>
      <w:docPartBody>
        <w:p w:rsidR="00000000" w:rsidRDefault="003F45BA">
          <w:pPr>
            <w:pStyle w:val="CB48FE1571964C55A58E4587720006B7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7B4A715EF46345099EF3E36EAF4B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3DD6-3B0E-40DA-AF1C-29F3E3C5A2EB}"/>
      </w:docPartPr>
      <w:docPartBody>
        <w:p w:rsidR="00000000" w:rsidRDefault="003F45BA">
          <w:pPr>
            <w:pStyle w:val="7B4A715EF46345099EF3E36EAF4BD46D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783009E5FA8C4435829E990B929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FCD8-4648-4D21-B80C-5FE7CEC3C730}"/>
      </w:docPartPr>
      <w:docPartBody>
        <w:p w:rsidR="00000000" w:rsidRDefault="003F45BA">
          <w:pPr>
            <w:pStyle w:val="783009E5FA8C4435829E990B92983449"/>
          </w:pPr>
          <w:r w:rsidRPr="00843164">
            <w:t>To</w:t>
          </w:r>
        </w:p>
      </w:docPartBody>
    </w:docPart>
    <w:docPart>
      <w:docPartPr>
        <w:name w:val="7AE9B5FC93234B7A8AEF97BBBACC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8722-1E09-45A4-884E-0725120BA1BC}"/>
      </w:docPartPr>
      <w:docPartBody>
        <w:p w:rsidR="00000000" w:rsidRDefault="003F45BA">
          <w:pPr>
            <w:pStyle w:val="7AE9B5FC93234B7A8AEF97BBBACCA565"/>
          </w:pPr>
          <w:r w:rsidRPr="00843164">
            <w:t>Job Title</w:t>
          </w:r>
        </w:p>
      </w:docPartBody>
    </w:docPart>
    <w:docPart>
      <w:docPartPr>
        <w:name w:val="5C6AE83E14FE403C8C23BCCBEC0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05E3-4A3E-43EE-93FC-926E8918F077}"/>
      </w:docPartPr>
      <w:docPartBody>
        <w:p w:rsidR="00000000" w:rsidRDefault="003F45BA">
          <w:pPr>
            <w:pStyle w:val="5C6AE83E14FE403C8C23BCCBEC09FA44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EB500CC096AB4288A600EDFBB2C7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8858-8A3B-4278-9694-405373B49F1F}"/>
      </w:docPartPr>
      <w:docPartBody>
        <w:p w:rsidR="00000000" w:rsidRDefault="003F45BA">
          <w:pPr>
            <w:pStyle w:val="EB500CC096AB4288A600EDFBB2C7CBF5"/>
          </w:pPr>
          <w:r w:rsidRPr="00843164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A"/>
    <w:rsid w:val="003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B6E4D07504FF09E573ED7838C024D">
    <w:name w:val="DA7B6E4D07504FF09E573ED7838C024D"/>
  </w:style>
  <w:style w:type="paragraph" w:customStyle="1" w:styleId="82F5610365AE495A95EE4CA2D8E7747C">
    <w:name w:val="82F5610365AE495A95EE4CA2D8E7747C"/>
  </w:style>
  <w:style w:type="paragraph" w:customStyle="1" w:styleId="FDC3672868914A4E8B9862DB7291C4AF">
    <w:name w:val="FDC3672868914A4E8B9862DB7291C4AF"/>
  </w:style>
  <w:style w:type="paragraph" w:customStyle="1" w:styleId="1E5F4252514F42B2801575CCB65E847E">
    <w:name w:val="1E5F4252514F42B2801575CCB65E847E"/>
  </w:style>
  <w:style w:type="paragraph" w:customStyle="1" w:styleId="780D7545B7F84925A3F42B6FCAD7FD4F">
    <w:name w:val="780D7545B7F84925A3F42B6FCAD7FD4F"/>
  </w:style>
  <w:style w:type="paragraph" w:customStyle="1" w:styleId="1A450B307FA74954AFA8F3024AC371F6">
    <w:name w:val="1A450B307FA74954AFA8F3024AC371F6"/>
  </w:style>
  <w:style w:type="paragraph" w:customStyle="1" w:styleId="A34E63CB6F204473A94B970442EA11DF">
    <w:name w:val="A34E63CB6F204473A94B970442EA11DF"/>
  </w:style>
  <w:style w:type="paragraph" w:customStyle="1" w:styleId="2B2FEC84409346909C224F649758BC7D">
    <w:name w:val="2B2FEC84409346909C224F649758BC7D"/>
  </w:style>
  <w:style w:type="paragraph" w:customStyle="1" w:styleId="9FC2014E073445A78FFB571261926A42">
    <w:name w:val="9FC2014E073445A78FFB571261926A42"/>
  </w:style>
  <w:style w:type="paragraph" w:customStyle="1" w:styleId="A6ECA871A2ED4754BA7039AE010AF506">
    <w:name w:val="A6ECA871A2ED4754BA7039AE010AF506"/>
  </w:style>
  <w:style w:type="paragraph" w:customStyle="1" w:styleId="72252ABF229848FC936BA1F264F418BA">
    <w:name w:val="72252ABF229848FC936BA1F264F418BA"/>
  </w:style>
  <w:style w:type="paragraph" w:customStyle="1" w:styleId="6F27C853F5EA4053A18FC40835F2A384">
    <w:name w:val="6F27C853F5EA4053A18FC40835F2A384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B48FE1571964C55A58E4587720006B7">
    <w:name w:val="CB48FE1571964C55A58E4587720006B7"/>
  </w:style>
  <w:style w:type="paragraph" w:customStyle="1" w:styleId="B0117F21D82D4DD28218D2DE7A86C231">
    <w:name w:val="B0117F21D82D4DD28218D2DE7A86C231"/>
  </w:style>
  <w:style w:type="paragraph" w:customStyle="1" w:styleId="7B4A715EF46345099EF3E36EAF4BD46D">
    <w:name w:val="7B4A715EF46345099EF3E36EAF4BD46D"/>
  </w:style>
  <w:style w:type="paragraph" w:customStyle="1" w:styleId="783009E5FA8C4435829E990B92983449">
    <w:name w:val="783009E5FA8C4435829E990B92983449"/>
  </w:style>
  <w:style w:type="paragraph" w:customStyle="1" w:styleId="7AE9B5FC93234B7A8AEF97BBBACCA565">
    <w:name w:val="7AE9B5FC93234B7A8AEF97BBBACCA565"/>
  </w:style>
  <w:style w:type="paragraph" w:customStyle="1" w:styleId="5C6AE83E14FE403C8C23BCCBEC09FA44">
    <w:name w:val="5C6AE83E14FE403C8C23BCCBEC09FA44"/>
  </w:style>
  <w:style w:type="paragraph" w:customStyle="1" w:styleId="9E08865DD4CE4245A91B5447BBE86131">
    <w:name w:val="9E08865DD4CE4245A91B5447BBE86131"/>
  </w:style>
  <w:style w:type="paragraph" w:customStyle="1" w:styleId="EB500CC096AB4288A600EDFBB2C7CBF5">
    <w:name w:val="EB500CC096AB4288A600EDFBB2C7CBF5"/>
  </w:style>
  <w:style w:type="paragraph" w:customStyle="1" w:styleId="E1A29A13CA52482B9F9C619364862325">
    <w:name w:val="E1A29A13CA52482B9F9C619364862325"/>
  </w:style>
  <w:style w:type="paragraph" w:customStyle="1" w:styleId="330A838BF8084B9689F8396BFC240C4F">
    <w:name w:val="330A838BF8084B9689F8396BFC240C4F"/>
  </w:style>
  <w:style w:type="paragraph" w:customStyle="1" w:styleId="F3E34AE3EE6F48CE9D840085054E6479">
    <w:name w:val="F3E34AE3EE6F48CE9D840085054E6479"/>
  </w:style>
  <w:style w:type="paragraph" w:customStyle="1" w:styleId="84B036D9B716417F82EBC433AF01D54B">
    <w:name w:val="84B036D9B716417F82EBC433AF01D54B"/>
  </w:style>
  <w:style w:type="paragraph" w:customStyle="1" w:styleId="218BABA65C424384AE754950CB9DF95E">
    <w:name w:val="218BABA65C424384AE754950CB9DF95E"/>
  </w:style>
  <w:style w:type="paragraph" w:customStyle="1" w:styleId="2AB66BC9F69F4EB29AEE19BD4D792AF8">
    <w:name w:val="2AB66BC9F69F4EB29AEE19BD4D792AF8"/>
  </w:style>
  <w:style w:type="paragraph" w:customStyle="1" w:styleId="E8C83C34BAAC41368525638015D1D943">
    <w:name w:val="E8C83C34BAAC41368525638015D1D943"/>
  </w:style>
  <w:style w:type="paragraph" w:customStyle="1" w:styleId="DA1DD10F5EA141A68AEDCC786D029E23">
    <w:name w:val="DA1DD10F5EA141A68AEDCC786D029E23"/>
  </w:style>
  <w:style w:type="paragraph" w:customStyle="1" w:styleId="16E1F3E0305645D18A4E66467D27485D">
    <w:name w:val="16E1F3E0305645D18A4E66467D274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Tony</cp:lastModifiedBy>
  <cp:revision>6</cp:revision>
  <dcterms:created xsi:type="dcterms:W3CDTF">2022-04-28T11:53:00Z</dcterms:created>
  <dcterms:modified xsi:type="dcterms:W3CDTF">2022-04-28T11:59:00Z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